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9510F6">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7B" w14:textId="12C6B2C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7C" w14:textId="50ABE45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7D" w14:textId="3DCA3E5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7F" w14:textId="05C3A62A"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80" w14:textId="6C79552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tcPr>
          <w:p w14:paraId="69DC9F81" w14:textId="12395780" w:rsidR="00821722" w:rsidRPr="002A00C3" w:rsidRDefault="00821722"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55C17E2A"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9510F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9510F6" w:rsidRPr="002A00C3" w:rsidRDefault="009510F6" w:rsidP="009510F6">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3DCDAE55" w:rsidR="009510F6" w:rsidRPr="002A00C3" w:rsidRDefault="009510F6" w:rsidP="009510F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University of Central Lancashire, Cyprus</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9510F6" w:rsidRPr="002A00C3" w:rsidRDefault="009510F6" w:rsidP="009510F6">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16A5B724" w:rsidR="009510F6" w:rsidRPr="002A00C3" w:rsidRDefault="009510F6" w:rsidP="009510F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CY LARNACA</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5" w14:textId="6E6FA5C2" w:rsidR="009510F6" w:rsidRPr="002A00C3" w:rsidRDefault="009510F6" w:rsidP="009510F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12-14 University Avenue, 7080, </w:t>
            </w:r>
            <w:proofErr w:type="spellStart"/>
            <w:r>
              <w:rPr>
                <w:rFonts w:ascii="Calibri" w:eastAsia="Times New Roman" w:hAnsi="Calibri" w:cs="Times New Roman"/>
                <w:color w:val="000000"/>
                <w:sz w:val="16"/>
                <w:szCs w:val="16"/>
                <w:lang w:val="en-GB" w:eastAsia="en-GB"/>
              </w:rPr>
              <w:t>Pyla</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Larnaca</w:t>
            </w:r>
            <w:proofErr w:type="spellEnd"/>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4C3700D5" w:rsidR="009510F6" w:rsidRPr="002A00C3" w:rsidRDefault="009510F6" w:rsidP="009510F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Cyprus</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7527C0DF" w14:textId="77777777" w:rsidR="009510F6" w:rsidRDefault="009510F6" w:rsidP="009510F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Margarita Galosia</w:t>
            </w:r>
          </w:p>
          <w:p w14:paraId="111F0E85" w14:textId="7B7C41F3" w:rsidR="009510F6" w:rsidRDefault="009510F6" w:rsidP="009510F6">
            <w:pPr>
              <w:spacing w:after="0" w:line="240" w:lineRule="auto"/>
              <w:jc w:val="center"/>
              <w:rPr>
                <w:rFonts w:ascii="Calibri" w:eastAsia="Times New Roman" w:hAnsi="Calibri" w:cs="Times New Roman"/>
                <w:color w:val="000000"/>
                <w:sz w:val="16"/>
                <w:szCs w:val="16"/>
                <w:lang w:val="en-GB" w:eastAsia="en-GB"/>
              </w:rPr>
            </w:pPr>
            <w:hyperlink r:id="rId11" w:history="1">
              <w:r w:rsidRPr="00065D2B">
                <w:rPr>
                  <w:rStyle w:val="Hyperlink"/>
                  <w:rFonts w:ascii="Calibri" w:eastAsia="Times New Roman" w:hAnsi="Calibri" w:cs="Times New Roman"/>
                  <w:sz w:val="16"/>
                  <w:szCs w:val="16"/>
                  <w:lang w:val="en-GB" w:eastAsia="en-GB"/>
                </w:rPr>
                <w:t>erasmus@uclancyprus.ac.cy</w:t>
              </w:r>
            </w:hyperlink>
            <w:r>
              <w:rPr>
                <w:rFonts w:ascii="Calibri" w:eastAsia="Times New Roman" w:hAnsi="Calibri" w:cs="Times New Roman"/>
                <w:sz w:val="16"/>
                <w:szCs w:val="16"/>
                <w:lang w:val="en-GB" w:eastAsia="en-GB"/>
              </w:rPr>
              <w:t xml:space="preserve"> </w:t>
            </w:r>
          </w:p>
          <w:p w14:paraId="6F7CC02E" w14:textId="77777777" w:rsidR="009510F6" w:rsidRDefault="009510F6" w:rsidP="009510F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+357 24694130</w:t>
            </w:r>
          </w:p>
          <w:p w14:paraId="69DC9F97" w14:textId="31A16B7D" w:rsidR="009510F6" w:rsidRPr="002A00C3" w:rsidRDefault="009510F6" w:rsidP="009510F6">
            <w:pPr>
              <w:spacing w:after="0" w:line="240" w:lineRule="auto"/>
              <w:jc w:val="center"/>
              <w:rPr>
                <w:rFonts w:ascii="Calibri" w:eastAsia="Times New Roman" w:hAnsi="Calibri" w:cs="Times New Roman"/>
                <w:color w:val="000000"/>
                <w:sz w:val="16"/>
                <w:szCs w:val="16"/>
                <w:lang w:val="en-GB" w:eastAsia="en-GB"/>
              </w:rPr>
            </w:pPr>
          </w:p>
        </w:tc>
      </w:tr>
      <w:tr w:rsidR="009510F6"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9510F6" w:rsidRPr="002A00C3" w:rsidRDefault="009510F6" w:rsidP="009510F6">
            <w:pPr>
              <w:spacing w:after="0" w:line="240" w:lineRule="auto"/>
              <w:rPr>
                <w:rFonts w:ascii="Calibri" w:eastAsia="Times New Roman" w:hAnsi="Calibri" w:cs="Times New Roman"/>
                <w:color w:val="000000"/>
                <w:sz w:val="16"/>
                <w:szCs w:val="16"/>
                <w:lang w:val="en-GB" w:eastAsia="en-GB"/>
              </w:rPr>
            </w:pPr>
          </w:p>
          <w:p w14:paraId="0CAE962F" w14:textId="58CE1A8E" w:rsidR="009510F6" w:rsidRPr="002A00C3" w:rsidRDefault="009510F6" w:rsidP="009510F6">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9510F6" w:rsidRPr="002A00C3" w:rsidRDefault="009510F6" w:rsidP="009510F6">
            <w:pPr>
              <w:spacing w:after="0" w:line="240" w:lineRule="auto"/>
              <w:rPr>
                <w:rFonts w:ascii="Calibri" w:eastAsia="Times New Roman" w:hAnsi="Calibri" w:cs="Times New Roman"/>
                <w:color w:val="000000"/>
                <w:sz w:val="16"/>
                <w:szCs w:val="16"/>
                <w:lang w:val="en-GB" w:eastAsia="en-GB"/>
              </w:rPr>
            </w:pPr>
          </w:p>
        </w:tc>
      </w:tr>
      <w:tr w:rsidR="009510F6" w:rsidRPr="0089462B"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9510F6" w:rsidRPr="002A00C3" w:rsidRDefault="009510F6" w:rsidP="009510F6">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9510F6" w:rsidRPr="002A00C3" w:rsidRDefault="009510F6" w:rsidP="009510F6">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14:paraId="69DC9FA7" w14:textId="77777777" w:rsidR="009510F6" w:rsidRPr="002A00C3" w:rsidRDefault="009510F6" w:rsidP="009510F6">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r w:rsidRPr="002A00C3">
              <w:rPr>
                <w:rFonts w:ascii="Calibri" w:eastAsia="Times New Roman" w:hAnsi="Calibri" w:cs="Times New Roman"/>
                <w:b/>
                <w:bCs/>
                <w:iCs/>
                <w:color w:val="000000"/>
                <w:sz w:val="16"/>
                <w:szCs w:val="16"/>
                <w:lang w:val="en-GB" w:eastAsia="en-GB"/>
              </w:rPr>
              <w:br/>
            </w:r>
          </w:p>
        </w:tc>
      </w:tr>
      <w:tr w:rsidR="009510F6" w:rsidRPr="0089462B"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9510F6" w:rsidRPr="002A00C3" w:rsidRDefault="009510F6" w:rsidP="009510F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9510F6" w:rsidRPr="002A00C3" w:rsidRDefault="009510F6" w:rsidP="009510F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9510F6" w:rsidRPr="002A00C3" w:rsidRDefault="009510F6" w:rsidP="009510F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9510F6" w:rsidRPr="002A00C3" w:rsidRDefault="009510F6" w:rsidP="009510F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9510F6" w:rsidRPr="002A00C3" w:rsidRDefault="009510F6" w:rsidP="009510F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9510F6" w:rsidRPr="002A00C3" w:rsidRDefault="009510F6" w:rsidP="009510F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9510F6" w:rsidRPr="0089462B"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9510F6" w:rsidRPr="002A00C3" w:rsidRDefault="009510F6" w:rsidP="009510F6">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9510F6" w:rsidRPr="002A00C3" w:rsidRDefault="009510F6" w:rsidP="009510F6">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9510F6" w:rsidRPr="002A00C3" w:rsidRDefault="009510F6" w:rsidP="009510F6">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9510F6" w:rsidRPr="002A00C3" w:rsidRDefault="009510F6" w:rsidP="009510F6">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9510F6" w:rsidRPr="002A00C3" w:rsidRDefault="009510F6" w:rsidP="009510F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9510F6" w:rsidRPr="0089462B"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9510F6" w:rsidRPr="002A00C3" w:rsidRDefault="009510F6" w:rsidP="009510F6">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9510F6" w:rsidRPr="002A00C3" w:rsidRDefault="009510F6" w:rsidP="009510F6">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9510F6" w:rsidRPr="002A00C3" w:rsidRDefault="009510F6" w:rsidP="009510F6">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9510F6" w:rsidRPr="002A00C3" w:rsidRDefault="009510F6" w:rsidP="009510F6">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9510F6" w:rsidRPr="002A00C3" w:rsidRDefault="009510F6" w:rsidP="009510F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9510F6" w:rsidRPr="0089462B"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9510F6" w:rsidRPr="002A00C3" w:rsidRDefault="009510F6" w:rsidP="009510F6">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9510F6" w:rsidRPr="002A00C3" w:rsidRDefault="009510F6" w:rsidP="009510F6">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9510F6" w:rsidRPr="002A00C3" w:rsidRDefault="009510F6" w:rsidP="009510F6">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9510F6" w:rsidRPr="002A00C3" w:rsidRDefault="009510F6" w:rsidP="009510F6">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9510F6" w:rsidRPr="002A00C3" w:rsidRDefault="009510F6" w:rsidP="009510F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9510F6" w:rsidRPr="0089462B"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9510F6" w:rsidRPr="002A00C3" w:rsidRDefault="009510F6" w:rsidP="009510F6">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9510F6" w:rsidRPr="002A00C3" w:rsidRDefault="009510F6" w:rsidP="009510F6">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9510F6" w:rsidRPr="002A00C3" w:rsidRDefault="009510F6" w:rsidP="009510F6">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9510F6" w:rsidRPr="002A00C3" w:rsidRDefault="009510F6" w:rsidP="009510F6">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9510F6" w:rsidRPr="002A00C3" w:rsidRDefault="009510F6" w:rsidP="009510F6">
            <w:pPr>
              <w:spacing w:after="0" w:line="240" w:lineRule="auto"/>
              <w:jc w:val="center"/>
              <w:rPr>
                <w:rFonts w:ascii="Calibri" w:eastAsia="Times New Roman" w:hAnsi="Calibri" w:cs="Times New Roman"/>
                <w:b/>
                <w:bCs/>
                <w:color w:val="000000"/>
                <w:sz w:val="16"/>
                <w:szCs w:val="16"/>
                <w:lang w:val="en-GB" w:eastAsia="en-GB"/>
              </w:rPr>
            </w:pPr>
          </w:p>
        </w:tc>
      </w:tr>
      <w:tr w:rsidR="009510F6" w:rsidRPr="0089462B"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9510F6" w:rsidRPr="002A00C3" w:rsidRDefault="009510F6" w:rsidP="009510F6">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9510F6" w:rsidRPr="002A00C3" w:rsidRDefault="009510F6" w:rsidP="009510F6">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9510F6" w:rsidRPr="002A00C3" w:rsidRDefault="009510F6" w:rsidP="009510F6">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9510F6" w:rsidRPr="002A00C3" w:rsidRDefault="009510F6" w:rsidP="009510F6">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9510F6" w:rsidRPr="002A00C3" w:rsidRDefault="009510F6" w:rsidP="009510F6">
            <w:pPr>
              <w:spacing w:after="0" w:line="240" w:lineRule="auto"/>
              <w:jc w:val="center"/>
              <w:rPr>
                <w:rFonts w:ascii="Calibri" w:eastAsia="Times New Roman" w:hAnsi="Calibri" w:cs="Times New Roman"/>
                <w:b/>
                <w:bCs/>
                <w:color w:val="000000"/>
                <w:sz w:val="16"/>
                <w:szCs w:val="16"/>
                <w:lang w:val="en-GB" w:eastAsia="en-GB"/>
              </w:rPr>
            </w:pPr>
          </w:p>
        </w:tc>
      </w:tr>
      <w:tr w:rsidR="009510F6" w:rsidRPr="0089462B"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9510F6" w:rsidRPr="002A00C3" w:rsidRDefault="009510F6" w:rsidP="009510F6">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9510F6" w:rsidRPr="002A00C3" w:rsidRDefault="009510F6" w:rsidP="009510F6">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9510F6" w:rsidRPr="002A00C3" w:rsidRDefault="009510F6" w:rsidP="009510F6">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9510F6" w:rsidRPr="002A00C3" w:rsidRDefault="009510F6" w:rsidP="009510F6">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9510F6" w:rsidRPr="002A00C3" w:rsidRDefault="009510F6" w:rsidP="009510F6">
            <w:pPr>
              <w:spacing w:after="0" w:line="240" w:lineRule="auto"/>
              <w:jc w:val="center"/>
              <w:rPr>
                <w:rFonts w:ascii="Calibri" w:eastAsia="Times New Roman" w:hAnsi="Calibri" w:cs="Times New Roman"/>
                <w:b/>
                <w:bCs/>
                <w:color w:val="000000"/>
                <w:sz w:val="16"/>
                <w:szCs w:val="16"/>
                <w:lang w:val="en-GB" w:eastAsia="en-GB"/>
              </w:rPr>
            </w:pPr>
          </w:p>
        </w:tc>
      </w:tr>
      <w:tr w:rsidR="009510F6" w:rsidRPr="0089462B"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9510F6" w:rsidRPr="002A00C3" w:rsidRDefault="009510F6" w:rsidP="009510F6">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9510F6" w:rsidRPr="002A00C3" w:rsidRDefault="009510F6" w:rsidP="009510F6">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9510F6" w:rsidRPr="002A00C3" w:rsidRDefault="009510F6" w:rsidP="009510F6">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9510F6" w:rsidRPr="002A00C3" w:rsidRDefault="009510F6" w:rsidP="009510F6">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9510F6" w:rsidRPr="002A00C3" w:rsidRDefault="009510F6" w:rsidP="009510F6">
            <w:pPr>
              <w:spacing w:after="0" w:line="240" w:lineRule="auto"/>
              <w:jc w:val="center"/>
              <w:rPr>
                <w:rFonts w:ascii="Calibri" w:eastAsia="Times New Roman" w:hAnsi="Calibri" w:cs="Times New Roman"/>
                <w:b/>
                <w:bCs/>
                <w:color w:val="000000"/>
                <w:sz w:val="16"/>
                <w:szCs w:val="16"/>
                <w:lang w:val="en-GB" w:eastAsia="en-GB"/>
              </w:rPr>
            </w:pPr>
          </w:p>
        </w:tc>
      </w:tr>
      <w:tr w:rsidR="009510F6"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9510F6" w:rsidRPr="002A00C3" w:rsidRDefault="009510F6" w:rsidP="009510F6">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9510F6" w:rsidRPr="002A00C3" w:rsidRDefault="009510F6" w:rsidP="009510F6">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9510F6" w:rsidRPr="002A00C3" w:rsidRDefault="009510F6" w:rsidP="009510F6">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9510F6" w:rsidRPr="002A00C3" w:rsidRDefault="009510F6" w:rsidP="009510F6">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9510F6" w:rsidRPr="002A00C3" w:rsidRDefault="009510F6" w:rsidP="009510F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9510F6" w:rsidRPr="0089462B"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6DB62B30" w:rsidR="009510F6" w:rsidRPr="002A00C3" w:rsidRDefault="009510F6" w:rsidP="009510F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w:t>
            </w:r>
            <w:r>
              <w:rPr>
                <w:rFonts w:ascii="Calibri" w:eastAsia="Times New Roman" w:hAnsi="Calibri" w:cs="Times New Roman"/>
                <w:color w:val="000000"/>
                <w:sz w:val="16"/>
                <w:szCs w:val="16"/>
                <w:lang w:val="en-GB" w:eastAsia="en-GB"/>
              </w:rPr>
              <w:t xml:space="preserve">cribing the learning outcomes: </w:t>
            </w:r>
            <w:hyperlink r:id="rId12" w:history="1">
              <w:r w:rsidRPr="00065D2B">
                <w:rPr>
                  <w:rStyle w:val="Hyperlink"/>
                  <w:rFonts w:ascii="Calibri" w:eastAsia="Times New Roman" w:hAnsi="Calibri" w:cs="Times New Roman"/>
                  <w:sz w:val="16"/>
                  <w:szCs w:val="16"/>
                  <w:lang w:val="en-GB" w:eastAsia="en-GB"/>
                </w:rPr>
                <w:t>http://www.uclancyprus.ac.cy/en/courses/all-courses/</w:t>
              </w:r>
            </w:hyperlink>
            <w:r>
              <w:rPr>
                <w:rFonts w:ascii="Calibri" w:eastAsia="Times New Roman" w:hAnsi="Calibri" w:cs="Times New Roman"/>
                <w:color w:val="000000"/>
                <w:sz w:val="16"/>
                <w:szCs w:val="16"/>
                <w:lang w:val="en-GB" w:eastAsia="en-GB"/>
              </w:rPr>
              <w:t xml:space="preserve"> </w:t>
            </w:r>
          </w:p>
        </w:tc>
      </w:tr>
      <w:tr w:rsidR="009510F6" w:rsidRPr="0089462B"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9510F6" w:rsidRPr="002A00C3" w:rsidRDefault="009510F6" w:rsidP="009510F6">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9510F6" w:rsidRPr="002A00C3" w:rsidRDefault="009510F6" w:rsidP="009510F6">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9510F6" w:rsidRPr="002A00C3" w:rsidRDefault="009510F6" w:rsidP="009510F6">
            <w:pPr>
              <w:spacing w:after="0" w:line="240" w:lineRule="auto"/>
              <w:rPr>
                <w:rFonts w:ascii="Calibri" w:eastAsia="Times New Roman" w:hAnsi="Calibri" w:cs="Times New Roman"/>
                <w:color w:val="000000"/>
                <w:sz w:val="16"/>
                <w:szCs w:val="16"/>
                <w:lang w:val="en-GB" w:eastAsia="en-GB"/>
              </w:rPr>
            </w:pPr>
          </w:p>
          <w:p w14:paraId="69DC9FE5" w14:textId="77777777" w:rsidR="009510F6" w:rsidRPr="002A00C3" w:rsidRDefault="009510F6" w:rsidP="009510F6">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9510F6" w:rsidRPr="002A00C3" w:rsidRDefault="009510F6" w:rsidP="009510F6">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9510F6" w:rsidRPr="002A00C3" w:rsidRDefault="009510F6" w:rsidP="009510F6">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9510F6" w:rsidRPr="002A00C3" w:rsidRDefault="009510F6" w:rsidP="009510F6">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9510F6" w:rsidRPr="002A00C3" w:rsidRDefault="009510F6" w:rsidP="009510F6">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9510F6" w:rsidRPr="002A00C3" w:rsidRDefault="009510F6" w:rsidP="009510F6">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9510F6" w:rsidRPr="002A00C3" w:rsidRDefault="009510F6" w:rsidP="009510F6">
            <w:pPr>
              <w:spacing w:after="0" w:line="240" w:lineRule="auto"/>
              <w:rPr>
                <w:rFonts w:ascii="Calibri" w:eastAsia="Times New Roman" w:hAnsi="Calibri" w:cs="Times New Roman"/>
                <w:color w:val="000000"/>
                <w:lang w:val="en-GB" w:eastAsia="en-GB"/>
              </w:rPr>
            </w:pPr>
          </w:p>
        </w:tc>
      </w:tr>
      <w:tr w:rsidR="009510F6" w:rsidRPr="0089462B"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5F22031D" w14:textId="77777777" w:rsidR="009510F6" w:rsidRDefault="009510F6" w:rsidP="009510F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EndnoteReference"/>
                <w:rFonts w:ascii="Verdana" w:hAnsi="Verdana"/>
                <w:sz w:val="16"/>
                <w:szCs w:val="18"/>
                <w:lang w:val="en-GB"/>
              </w:rPr>
              <w:endnoteReference w:id="9"/>
            </w:r>
            <w:r>
              <w:rPr>
                <w:rFonts w:ascii="Calibri" w:eastAsia="Times New Roman" w:hAnsi="Calibri" w:cs="Times New Roman"/>
                <w:color w:val="000000"/>
                <w:sz w:val="16"/>
                <w:szCs w:val="16"/>
                <w:lang w:val="en-GB" w:eastAsia="en-GB"/>
              </w:rPr>
              <w:t xml:space="preserve">  in _English______</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w:t>
            </w:r>
          </w:p>
          <w:p w14:paraId="69DC9FED" w14:textId="020044BE" w:rsidR="009510F6" w:rsidRPr="002A00C3" w:rsidRDefault="009510F6" w:rsidP="009510F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1"/>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89462B"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2A13775B"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9510F6"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9510F6"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9510F6"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9510F6"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9510F6"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9510F6"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9510F6"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9510F6"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89462B"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lastRenderedPageBreak/>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3"/>
      <w:headerReference w:type="default" r:id="rId14"/>
      <w:footerReference w:type="even" r:id="rId15"/>
      <w:footerReference w:type="default" r:id="rId16"/>
      <w:headerReference w:type="first" r:id="rId17"/>
      <w:footerReference w:type="first" r:id="rId18"/>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6C5278" w14:textId="77777777" w:rsidR="00275F33" w:rsidRDefault="00275F33" w:rsidP="00261299">
      <w:pPr>
        <w:spacing w:after="0" w:line="240" w:lineRule="auto"/>
      </w:pPr>
      <w:r>
        <w:separator/>
      </w:r>
    </w:p>
  </w:endnote>
  <w:endnote w:type="continuationSeparator" w:id="0">
    <w:p w14:paraId="687D9C71" w14:textId="77777777" w:rsidR="00275F33" w:rsidRDefault="00275F33" w:rsidP="00261299">
      <w:pPr>
        <w:spacing w:after="0" w:line="240" w:lineRule="auto"/>
      </w:pPr>
      <w:r>
        <w:continuationSeparator/>
      </w:r>
    </w:p>
  </w:endnote>
  <w:endnote w:id="1">
    <w:p w14:paraId="6E58722B" w14:textId="6B32E62B"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9510F6" w:rsidRPr="00114066" w:rsidRDefault="009510F6"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9510F6" w:rsidRPr="00114066" w:rsidRDefault="009510F6"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9510F6" w:rsidRPr="00114066" w:rsidRDefault="009510F6"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510F6" w:rsidRPr="00114066" w:rsidRDefault="009510F6"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89462B"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ootnote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Text"/>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C32BA6" w14:textId="77777777" w:rsidR="00D14EDB" w:rsidRDefault="00D14E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60F468EE" w:rsidR="00774BD5" w:rsidRDefault="00774BD5">
        <w:pPr>
          <w:pStyle w:val="Footer"/>
          <w:jc w:val="center"/>
        </w:pPr>
        <w:r>
          <w:fldChar w:fldCharType="begin"/>
        </w:r>
        <w:r>
          <w:instrText xml:space="preserve"> PAGE   \* MERGEFORMAT </w:instrText>
        </w:r>
        <w:r>
          <w:fldChar w:fldCharType="separate"/>
        </w:r>
        <w:r w:rsidR="009510F6">
          <w:rPr>
            <w:noProof/>
          </w:rPr>
          <w:t>2</w:t>
        </w:r>
        <w:r>
          <w:rPr>
            <w:noProof/>
          </w:rPr>
          <w:fldChar w:fldCharType="end"/>
        </w:r>
      </w:p>
    </w:sdtContent>
  </w:sdt>
  <w:p w14:paraId="1FA71B8D" w14:textId="77777777" w:rsidR="00774BD5" w:rsidRDefault="00774B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0E15C3" w14:textId="77777777" w:rsidR="00D14EDB" w:rsidRDefault="00D14E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3CD4F3" w14:textId="77777777" w:rsidR="00275F33" w:rsidRDefault="00275F33" w:rsidP="00261299">
      <w:pPr>
        <w:spacing w:after="0" w:line="240" w:lineRule="auto"/>
      </w:pPr>
      <w:r>
        <w:separator/>
      </w:r>
    </w:p>
  </w:footnote>
  <w:footnote w:type="continuationSeparator" w:id="0">
    <w:p w14:paraId="2AC76E6A" w14:textId="77777777" w:rsidR="00275F33" w:rsidRDefault="00275F33"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42EF58" w14:textId="77777777" w:rsidR="00D14EDB" w:rsidRDefault="00D14E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68D2F94C" w:rsidR="00774BD5" w:rsidRDefault="009B0140" w:rsidP="00784E7F">
    <w:pPr>
      <w:pStyle w:val="Header"/>
      <w:jc w:val="center"/>
    </w:pPr>
    <w:r w:rsidRPr="00A04811">
      <w:rPr>
        <w:noProof/>
        <w:lang w:val="en-GB" w:eastAsia="en-GB"/>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proofErr w:type="spellStart"/>
                          <w:r w:rsidRPr="00452C45">
                            <w:rPr>
                              <w:rFonts w:cstheme="minorHAnsi"/>
                              <w:sz w:val="12"/>
                              <w:szCs w:val="12"/>
                              <w:lang w:val="en-GB"/>
                            </w:rPr>
                            <w:t>GfNA</w:t>
                          </w:r>
                          <w:proofErr w:type="spellEnd"/>
                          <w:r w:rsidRPr="00452C45">
                            <w:rPr>
                              <w:rFonts w:cstheme="minorHAnsi"/>
                              <w:sz w:val="12"/>
                              <w:szCs w:val="12"/>
                              <w:lang w:val="en-GB"/>
                            </w:rPr>
                            <w:t>-II-C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2D5BE"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proofErr w:type="spellStart"/>
                    <w:r w:rsidRPr="00452C45">
                      <w:rPr>
                        <w:rFonts w:cstheme="minorHAnsi"/>
                        <w:sz w:val="12"/>
                        <w:szCs w:val="12"/>
                        <w:lang w:val="en-GB"/>
                      </w:rPr>
                      <w:t>GfNA</w:t>
                    </w:r>
                    <w:proofErr w:type="spellEnd"/>
                    <w:r w:rsidRPr="00452C45">
                      <w:rPr>
                        <w:rFonts w:cstheme="minorHAnsi"/>
                        <w:sz w:val="12"/>
                        <w:szCs w:val="12"/>
                        <w:lang w:val="en-GB"/>
                      </w:rPr>
                      <w:t>-II-C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784E7F" w:rsidRPr="00A04811">
      <w:rPr>
        <w:noProof/>
        <w:lang w:val="en-GB" w:eastAsia="en-GB"/>
      </w:rPr>
      <mc:AlternateContent>
        <mc:Choice Requires="wps">
          <w:drawing>
            <wp:anchor distT="0" distB="0" distL="114300" distR="114300" simplePos="0" relativeHeight="251666432" behindDoc="0" locked="0" layoutInCell="1" allowOverlap="1" wp14:anchorId="5F9CB665" wp14:editId="0DE68410">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CB665"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474762" w:rsidRPr="00A04811">
      <w:rPr>
        <w:noProof/>
        <w:lang w:val="en-GB" w:eastAsia="en-GB"/>
      </w:rPr>
      <mc:AlternateContent>
        <mc:Choice Requires="wps">
          <w:drawing>
            <wp:anchor distT="0" distB="0" distL="114300" distR="114300" simplePos="0" relativeHeight="251663360" behindDoc="0" locked="0" layoutInCell="1" allowOverlap="1" wp14:anchorId="69DCA201" wp14:editId="286A8498">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77777777"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CA201" id="Text Box 1" o:spid="_x0000_s102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77777777"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774BD5" w:rsidRPr="00A04811">
      <w:rPr>
        <w:noProof/>
        <w:lang w:val="en-GB" w:eastAsia="en-GB"/>
      </w:rPr>
      <w:drawing>
        <wp:anchor distT="0" distB="0" distL="114300" distR="114300" simplePos="0" relativeHeight="251664384" behindDoc="0" locked="0" layoutInCell="1" allowOverlap="1" wp14:anchorId="69DCA203" wp14:editId="69DCA204">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Header"/>
    </w:pPr>
    <w:r>
      <w:rPr>
        <w:noProof/>
        <w:lang w:val="en-GB" w:eastAsia="en-GB"/>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GB" w:eastAsia="en-GB"/>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283"/>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143F5"/>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5F33"/>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66"/>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1722"/>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10F6"/>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15D9"/>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9DC9F5B"/>
  <w15:docId w15:val="{1F3873D2-D715-4804-8C5C-EAD83316C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uclancyprus.ac.cy/en/courses/all-courses/"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asmus@uclancyprus.ac.cy"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purl.org/dc/elements/1.1/"/>
    <ds:schemaRef ds:uri="http://purl.org/dc/dcmitype/"/>
    <ds:schemaRef ds:uri="http://purl.org/dc/terms/"/>
    <ds:schemaRef ds:uri="http://schemas.microsoft.com/office/infopath/2007/PartnerControls"/>
    <ds:schemaRef ds:uri="http://schemas.openxmlformats.org/package/2006/metadata/core-properties"/>
    <ds:schemaRef ds:uri="http://schemas.microsoft.com/office/2006/documentManagement/types"/>
    <ds:schemaRef ds:uri="0e52a87e-fa0e-4867-9149-5c43122db7fb"/>
    <ds:schemaRef ds:uri="http://schemas.microsoft.com/sharepoint/v3/fields"/>
    <ds:schemaRef ds:uri="http://www.w3.org/XML/1998/namespace"/>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FA115A6-49E2-4486-A937-362E34C39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4</Pages>
  <Words>837</Words>
  <Characters>4771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Margarita Galosia</cp:lastModifiedBy>
  <cp:revision>3</cp:revision>
  <cp:lastPrinted>2015-04-10T09:51:00Z</cp:lastPrinted>
  <dcterms:created xsi:type="dcterms:W3CDTF">2016-11-14T10:22:00Z</dcterms:created>
  <dcterms:modified xsi:type="dcterms:W3CDTF">2016-11-14T10:22:00Z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